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865B6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865B6" w:rsidRDefault="00F865B6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865B6" w:rsidRDefault="00F865B6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865B6" w:rsidRDefault="00F865B6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865B6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865B6" w:rsidRDefault="00F865B6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865B6" w:rsidRDefault="00F865B6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865B6" w:rsidRDefault="00F865B6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6868F39E" w14:textId="77777777" w:rsidR="00A11EE1" w:rsidRPr="00A11EE1" w:rsidRDefault="00A11EE1" w:rsidP="00A11EE1">
      <w:pPr>
        <w:keepNext/>
        <w:widowControl w:val="0"/>
        <w:tabs>
          <w:tab w:val="left" w:pos="0"/>
          <w:tab w:val="left" w:pos="204"/>
          <w:tab w:val="left" w:pos="5812"/>
          <w:tab w:val="decimal" w:pos="6946"/>
          <w:tab w:val="decimal" w:pos="8364"/>
          <w:tab w:val="decimal" w:pos="9781"/>
        </w:tabs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s-ES"/>
        </w:rPr>
      </w:pPr>
      <w:r w:rsidRPr="00A11EE1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s-ES"/>
        </w:rPr>
        <w:lastRenderedPageBreak/>
        <w:t>CUESTIONARIO DE ESTRÉS PERCIBIDO</w:t>
      </w:r>
    </w:p>
    <w:p w14:paraId="1D56D249" w14:textId="77777777" w:rsidR="00A11EE1" w:rsidRPr="00A11EE1" w:rsidRDefault="00A11EE1" w:rsidP="00A11EE1">
      <w:pPr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de-DE"/>
        </w:rPr>
      </w:pPr>
    </w:p>
    <w:p w14:paraId="26CE04DA" w14:textId="77777777" w:rsidR="00A11EE1" w:rsidRPr="00A11EE1" w:rsidRDefault="00A11EE1" w:rsidP="00A11EE1">
      <w:pPr>
        <w:tabs>
          <w:tab w:val="left" w:pos="204"/>
          <w:tab w:val="left" w:pos="5812"/>
          <w:tab w:val="decimal" w:pos="6946"/>
          <w:tab w:val="decimal" w:pos="8364"/>
          <w:tab w:val="left" w:pos="8931"/>
          <w:tab w:val="left" w:pos="9639"/>
          <w:tab w:val="decimal" w:pos="9781"/>
          <w:tab w:val="left" w:pos="10065"/>
        </w:tabs>
        <w:spacing w:after="0" w:line="28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val="es-ES" w:eastAsia="de-DE"/>
        </w:rPr>
      </w:pPr>
      <w:r w:rsidRPr="00A11EE1">
        <w:rPr>
          <w:rFonts w:ascii="Times New Roman" w:eastAsia="Times New Roman" w:hAnsi="Times New Roman" w:cs="Times New Roman"/>
          <w:i/>
          <w:sz w:val="24"/>
          <w:szCs w:val="20"/>
          <w:lang w:val="es-ES" w:eastAsia="de-DE"/>
        </w:rPr>
        <w:t>Instrucciones para la forma general</w:t>
      </w:r>
    </w:p>
    <w:p w14:paraId="489CD9DD" w14:textId="77777777" w:rsidR="00A11EE1" w:rsidRPr="00A11EE1" w:rsidRDefault="00A11EE1" w:rsidP="00A11EE1">
      <w:pPr>
        <w:tabs>
          <w:tab w:val="left" w:pos="204"/>
          <w:tab w:val="left" w:pos="5812"/>
          <w:tab w:val="decimal" w:pos="6946"/>
          <w:tab w:val="decimal" w:pos="8364"/>
          <w:tab w:val="left" w:pos="8931"/>
          <w:tab w:val="left" w:pos="9639"/>
          <w:tab w:val="decimal" w:pos="9781"/>
          <w:tab w:val="left" w:pos="10065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</w:pP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 xml:space="preserve">En cada pregunta marque un círculo en el número que mejor describa con qué frecuencia se aplica esta cuestión a su vida en general </w:t>
      </w:r>
      <w:r w:rsidRPr="00A11EE1">
        <w:rPr>
          <w:rFonts w:ascii="Times New Roman" w:eastAsia="Times New Roman" w:hAnsi="Times New Roman" w:cs="Times New Roman"/>
          <w:i/>
          <w:sz w:val="24"/>
          <w:szCs w:val="20"/>
          <w:lang w:val="es-ES" w:eastAsia="de-DE"/>
        </w:rPr>
        <w:t>durante los últimos uno o dos años</w:t>
      </w: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 xml:space="preserve">. Responda rápidamente, sin intentar comprobar las respuestas y teniendo cuidado en describir lo ocurrido </w:t>
      </w:r>
      <w:r w:rsidRPr="00A11EE1">
        <w:rPr>
          <w:rFonts w:ascii="Times New Roman" w:eastAsia="Times New Roman" w:hAnsi="Times New Roman" w:cs="Times New Roman"/>
          <w:i/>
          <w:sz w:val="24"/>
          <w:szCs w:val="20"/>
          <w:lang w:val="es-ES" w:eastAsia="de-DE"/>
        </w:rPr>
        <w:t>en un período largo de tiempo</w:t>
      </w: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>.</w:t>
      </w:r>
    </w:p>
    <w:p w14:paraId="445ED5BE" w14:textId="77777777" w:rsidR="00A11EE1" w:rsidRPr="00A11EE1" w:rsidRDefault="00A11EE1" w:rsidP="00A11EE1">
      <w:pPr>
        <w:tabs>
          <w:tab w:val="left" w:pos="5812"/>
          <w:tab w:val="decimal" w:pos="6521"/>
          <w:tab w:val="decimal" w:pos="6946"/>
          <w:tab w:val="decimal" w:pos="7938"/>
          <w:tab w:val="decimal" w:pos="8364"/>
          <w:tab w:val="left" w:pos="8931"/>
          <w:tab w:val="left" w:pos="9639"/>
          <w:tab w:val="decimal" w:pos="9781"/>
          <w:tab w:val="left" w:pos="10632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</w:pP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</w:r>
    </w:p>
    <w:p w14:paraId="053AA76E" w14:textId="77777777" w:rsidR="00A11EE1" w:rsidRPr="00A11EE1" w:rsidRDefault="00A11EE1" w:rsidP="00A11EE1">
      <w:pPr>
        <w:tabs>
          <w:tab w:val="left" w:pos="5387"/>
          <w:tab w:val="decimal" w:pos="6237"/>
          <w:tab w:val="decimal" w:pos="6946"/>
          <w:tab w:val="decimal" w:pos="7797"/>
          <w:tab w:val="decimal" w:pos="8364"/>
          <w:tab w:val="left" w:pos="8931"/>
          <w:tab w:val="left" w:pos="9639"/>
          <w:tab w:val="decimal" w:pos="9781"/>
          <w:tab w:val="left" w:pos="10632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</w:pP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  <w:t>Casi</w:t>
      </w: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  <w:t xml:space="preserve">          A</w:t>
      </w: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  <w:t xml:space="preserve">          A</w:t>
      </w: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  <w:t xml:space="preserve">          Casi</w:t>
      </w:r>
    </w:p>
    <w:p w14:paraId="3635CC6D" w14:textId="77777777" w:rsidR="00A11EE1" w:rsidRPr="00A11EE1" w:rsidRDefault="00A11EE1" w:rsidP="00A11EE1">
      <w:pPr>
        <w:tabs>
          <w:tab w:val="left" w:pos="5387"/>
          <w:tab w:val="decimal" w:pos="6237"/>
          <w:tab w:val="decimal" w:pos="6946"/>
          <w:tab w:val="decimal" w:pos="7797"/>
          <w:tab w:val="decimal" w:pos="8364"/>
          <w:tab w:val="left" w:pos="8931"/>
          <w:tab w:val="left" w:pos="9639"/>
          <w:tab w:val="decimal" w:pos="9781"/>
          <w:tab w:val="left" w:pos="10632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</w:pPr>
      <w:r w:rsidRPr="00A11EE1">
        <w:rPr>
          <w:rFonts w:ascii="Times New Roman" w:eastAsia="Times New Roman" w:hAnsi="Times New Roman" w:cs="Times New Roman"/>
          <w:sz w:val="24"/>
          <w:szCs w:val="20"/>
          <w:lang w:val="es-ES" w:eastAsia="de-DE"/>
        </w:rPr>
        <w:tab/>
        <w:t>nunca   veces    menudo   siempre</w:t>
      </w:r>
    </w:p>
    <w:p w14:paraId="48F0448B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left" w:pos="8931"/>
          <w:tab w:val="decimal" w:pos="9214"/>
          <w:tab w:val="left" w:pos="9639"/>
          <w:tab w:val="decimal" w:pos="9781"/>
          <w:tab w:val="left" w:pos="11057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1.-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descansado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44826542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left" w:pos="8931"/>
          <w:tab w:val="decimal" w:pos="9214"/>
          <w:tab w:val="left" w:pos="9639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2.-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se le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hacen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demasiadas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peticiones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597369DE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3.-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Está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irritable o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malhumorado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3BB16222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4.-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demasiadas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cosas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hacer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1F0E8F31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5.-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solo o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aislado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0C98004E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0915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6.-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encuentra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sometido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situaciones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conflictivas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3E5057F9" w14:textId="160A074B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7.-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está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haciendo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cosas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</w:t>
      </w:r>
      <w:r>
        <w:rPr>
          <w:rFonts w:ascii="Times" w:eastAsia="Times" w:hAnsi="Times" w:cs="Times New Roman"/>
          <w:szCs w:val="20"/>
          <w:lang w:val="en-US" w:eastAsia="de-DE"/>
        </w:rPr>
        <w:t xml:space="preserve">ue </w:t>
      </w:r>
      <w:proofErr w:type="spellStart"/>
      <w:r>
        <w:rPr>
          <w:rFonts w:ascii="Times" w:eastAsia="Times" w:hAnsi="Times" w:cs="Times New Roman"/>
          <w:szCs w:val="20"/>
          <w:lang w:val="en-US" w:eastAsia="de-DE"/>
        </w:rPr>
        <w:t>realmente</w:t>
      </w:r>
      <w:proofErr w:type="spellEnd"/>
      <w:r>
        <w:rPr>
          <w:rFonts w:ascii="Times" w:eastAsia="Times" w:hAnsi="Times" w:cs="Times New Roman"/>
          <w:szCs w:val="20"/>
          <w:lang w:val="en-US" w:eastAsia="de-DE"/>
        </w:rPr>
        <w:t xml:space="preserve"> le </w:t>
      </w:r>
      <w:proofErr w:type="spellStart"/>
      <w:r>
        <w:rPr>
          <w:rFonts w:ascii="Times" w:eastAsia="Times" w:hAnsi="Times" w:cs="Times New Roman"/>
          <w:szCs w:val="20"/>
          <w:lang w:val="en-US" w:eastAsia="de-DE"/>
        </w:rPr>
        <w:t>gustan</w:t>
      </w:r>
      <w:proofErr w:type="spellEnd"/>
      <w:r>
        <w:rPr>
          <w:rFonts w:ascii="Times" w:eastAsia="Times" w:hAnsi="Times" w:cs="Times New Roman"/>
          <w:szCs w:val="20"/>
          <w:lang w:val="en-US" w:eastAsia="de-DE"/>
        </w:rPr>
        <w:tab/>
        <w:t>1</w:t>
      </w:r>
      <w:r>
        <w:rPr>
          <w:rFonts w:ascii="Times" w:eastAsia="Times" w:hAnsi="Times" w:cs="Times New Roman"/>
          <w:szCs w:val="20"/>
          <w:lang w:val="en-US" w:eastAsia="de-DE"/>
        </w:rPr>
        <w:tab/>
      </w:r>
      <w:r>
        <w:rPr>
          <w:rFonts w:ascii="Times" w:eastAsia="Times" w:hAnsi="Times" w:cs="Times New Roman"/>
          <w:szCs w:val="20"/>
          <w:lang w:val="en-US" w:eastAsia="de-DE"/>
        </w:rPr>
        <w:tab/>
        <w:t>2</w:t>
      </w:r>
      <w:r>
        <w:rPr>
          <w:rFonts w:ascii="Times" w:eastAsia="Times" w:hAnsi="Times" w:cs="Times New Roman"/>
          <w:szCs w:val="20"/>
          <w:lang w:val="en-US" w:eastAsia="de-DE"/>
        </w:rPr>
        <w:tab/>
        <w:t>3</w:t>
      </w:r>
      <w:r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2B4BC8AB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8.-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cansado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155E2077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9.-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Teme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no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pueda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alcanzar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todas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sus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metas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57102EA0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10.-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tranquilo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22D98F36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11.-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que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tomar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demasiadas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decisiones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0F57D15A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12.-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frustrado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37072F28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13.-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lleno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de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energía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29A8D39F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14.-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tenso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4CCB362E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15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Sus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problemas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parecen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multiplicarse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2AEA5E20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16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prisa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7C29BC2D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17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seguro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y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protegido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68250048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18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muchas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preocupaciones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6E88C69C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19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Esta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bajo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la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presión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de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otras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personas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10384390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20.-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desanimado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5984AC93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  <w:tab w:val="left" w:pos="11450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21.-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divierte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51DD6542" w14:textId="77777777" w:rsidR="00A11EE1" w:rsidRPr="00A11EE1" w:rsidRDefault="00A11EE1" w:rsidP="00A11EE1">
      <w:pPr>
        <w:tabs>
          <w:tab w:val="left" w:pos="345"/>
          <w:tab w:val="left" w:pos="689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22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miedo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del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futuro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3582775C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23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hace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cosas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por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obligación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, </w:t>
      </w:r>
    </w:p>
    <w:p w14:paraId="6929CADA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      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no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porque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quiera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hacerlas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03580383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24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criticado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o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juzgado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628B64CC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25.-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alegre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18A6C665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eastAsia="de-DE"/>
        </w:rPr>
      </w:pPr>
      <w:r w:rsidRPr="00A11EE1">
        <w:rPr>
          <w:rFonts w:ascii="Times" w:eastAsia="Times" w:hAnsi="Times" w:cs="Times New Roman"/>
          <w:szCs w:val="20"/>
          <w:lang w:eastAsia="de-DE"/>
        </w:rPr>
        <w:t xml:space="preserve">26.- Se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agotado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eastAsia="de-DE"/>
        </w:rPr>
        <w:t>mentalmente</w:t>
      </w:r>
      <w:proofErr w:type="spellEnd"/>
      <w:r w:rsidRPr="00A11EE1">
        <w:rPr>
          <w:rFonts w:ascii="Times" w:eastAsia="Times" w:hAnsi="Times" w:cs="Times New Roman"/>
          <w:szCs w:val="20"/>
          <w:lang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eastAsia="de-DE"/>
        </w:rPr>
        <w:tab/>
      </w:r>
      <w:r w:rsidRPr="00A11EE1">
        <w:rPr>
          <w:rFonts w:ascii="Times" w:eastAsia="Times" w:hAnsi="Times" w:cs="Times New Roman"/>
          <w:szCs w:val="20"/>
          <w:lang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eastAsia="de-DE"/>
        </w:rPr>
        <w:tab/>
        <w:t>4</w:t>
      </w:r>
    </w:p>
    <w:p w14:paraId="5115D3D4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27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problemas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para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relajarse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4D6C3C43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28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agobiado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por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la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responsabilidad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4C50C4C9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Times" w:eastAsia="Times" w:hAnsi="Times" w:cs="Times New Roman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29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.-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Tiene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tiempo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suficiente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para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usted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ab/>
        <w:t>1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2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3</w:t>
      </w:r>
      <w:r w:rsidRPr="00A11EE1">
        <w:rPr>
          <w:rFonts w:ascii="Times" w:eastAsia="Times" w:hAnsi="Times" w:cs="Times New Roman"/>
          <w:szCs w:val="20"/>
          <w:lang w:val="en-US" w:eastAsia="de-DE"/>
        </w:rPr>
        <w:tab/>
        <w:t>4</w:t>
      </w:r>
    </w:p>
    <w:p w14:paraId="519A22D1" w14:textId="42008C36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Bookman Old Style" w:eastAsia="Times" w:hAnsi="Bookman Old Style" w:cs="Times New Roman"/>
          <w:sz w:val="24"/>
          <w:szCs w:val="20"/>
          <w:lang w:val="en-US" w:eastAsia="de-DE"/>
        </w:rPr>
      </w:pPr>
      <w:r w:rsidRPr="00A11EE1">
        <w:rPr>
          <w:rFonts w:ascii="Times" w:eastAsia="Times" w:hAnsi="Times" w:cs="Times New Roman"/>
          <w:szCs w:val="20"/>
          <w:lang w:val="en-US" w:eastAsia="de-DE"/>
        </w:rPr>
        <w:t>30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.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-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siente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presionado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por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los</w:t>
      </w:r>
      <w:proofErr w:type="spellEnd"/>
      <w:r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>
        <w:rPr>
          <w:rFonts w:ascii="Times" w:eastAsia="Times" w:hAnsi="Times" w:cs="Times New Roman"/>
          <w:szCs w:val="20"/>
          <w:lang w:val="en-US" w:eastAsia="de-DE"/>
        </w:rPr>
        <w:t>plazos</w:t>
      </w:r>
      <w:proofErr w:type="spellEnd"/>
      <w:r>
        <w:rPr>
          <w:rFonts w:ascii="Times" w:eastAsia="Times" w:hAnsi="Times" w:cs="Times New Roman"/>
          <w:szCs w:val="20"/>
          <w:lang w:val="en-US" w:eastAsia="de-DE"/>
        </w:rPr>
        <w:t xml:space="preserve"> de </w:t>
      </w:r>
      <w:proofErr w:type="spellStart"/>
      <w:r>
        <w:rPr>
          <w:rFonts w:ascii="Times" w:eastAsia="Times" w:hAnsi="Times" w:cs="Times New Roman"/>
          <w:szCs w:val="20"/>
          <w:lang w:val="en-US" w:eastAsia="de-DE"/>
        </w:rPr>
        <w:t>tiempo</w:t>
      </w:r>
      <w:proofErr w:type="spellEnd"/>
      <w:r>
        <w:rPr>
          <w:rFonts w:ascii="Times" w:eastAsia="Times" w:hAnsi="Times" w:cs="Times New Roman"/>
          <w:szCs w:val="20"/>
          <w:lang w:val="en-US" w:eastAsia="de-DE"/>
        </w:rPr>
        <w:tab/>
        <w:t>1</w:t>
      </w:r>
      <w:r>
        <w:rPr>
          <w:rFonts w:ascii="Times" w:eastAsia="Times" w:hAnsi="Times" w:cs="Times New Roman"/>
          <w:szCs w:val="20"/>
          <w:lang w:val="en-US" w:eastAsia="de-DE"/>
        </w:rPr>
        <w:tab/>
      </w:r>
      <w:r>
        <w:rPr>
          <w:rFonts w:ascii="Times" w:eastAsia="Times" w:hAnsi="Times" w:cs="Times New Roman"/>
          <w:szCs w:val="20"/>
          <w:lang w:val="en-US" w:eastAsia="de-DE"/>
        </w:rPr>
        <w:tab/>
        <w:t>2</w:t>
      </w:r>
      <w:r>
        <w:rPr>
          <w:rFonts w:ascii="Times" w:eastAsia="Times" w:hAnsi="Times" w:cs="Times New Roman"/>
          <w:szCs w:val="20"/>
          <w:lang w:val="en-US" w:eastAsia="de-DE"/>
        </w:rPr>
        <w:tab/>
        <w:t>3</w:t>
      </w:r>
      <w:r>
        <w:rPr>
          <w:rFonts w:ascii="Times" w:eastAsia="Times" w:hAnsi="Times" w:cs="Times New Roman"/>
          <w:szCs w:val="20"/>
          <w:lang w:val="en-US" w:eastAsia="de-DE"/>
        </w:rPr>
        <w:tab/>
      </w:r>
      <w:bookmarkStart w:id="0" w:name="_GoBack"/>
      <w:bookmarkEnd w:id="0"/>
      <w:r w:rsidRPr="00A11EE1">
        <w:rPr>
          <w:rFonts w:ascii="Times" w:eastAsia="Times" w:hAnsi="Times" w:cs="Times New Roman"/>
          <w:szCs w:val="20"/>
          <w:lang w:val="en-US" w:eastAsia="de-DE"/>
        </w:rPr>
        <w:t>4</w:t>
      </w:r>
    </w:p>
    <w:p w14:paraId="213696ED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rPr>
          <w:rFonts w:ascii="Bookman Old Style" w:eastAsia="Times" w:hAnsi="Bookman Old Style" w:cs="Times New Roman"/>
          <w:sz w:val="24"/>
          <w:szCs w:val="20"/>
          <w:lang w:val="en-US" w:eastAsia="de-DE"/>
        </w:rPr>
      </w:pPr>
    </w:p>
    <w:p w14:paraId="4648C442" w14:textId="77777777" w:rsidR="00A11EE1" w:rsidRPr="00A11EE1" w:rsidRDefault="00A11EE1" w:rsidP="00A11EE1">
      <w:pPr>
        <w:tabs>
          <w:tab w:val="left" w:pos="0"/>
          <w:tab w:val="left" w:pos="5812"/>
          <w:tab w:val="decimal" w:pos="6096"/>
          <w:tab w:val="decimal" w:pos="6946"/>
          <w:tab w:val="decimal" w:pos="7655"/>
          <w:tab w:val="decimal" w:pos="8364"/>
          <w:tab w:val="decimal" w:pos="9214"/>
          <w:tab w:val="decimal" w:pos="9781"/>
        </w:tabs>
        <w:spacing w:after="0" w:line="280" w:lineRule="atLeast"/>
        <w:jc w:val="both"/>
        <w:rPr>
          <w:rFonts w:ascii="Times" w:eastAsia="Times" w:hAnsi="Times" w:cs="Times New Roman"/>
          <w:i/>
          <w:szCs w:val="20"/>
          <w:lang w:val="en-US" w:eastAsia="de-DE"/>
        </w:rPr>
      </w:pP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Instrucciones</w:t>
      </w:r>
      <w:proofErr w:type="spellEnd"/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 para la forma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reciente</w:t>
      </w:r>
      <w:proofErr w:type="spellEnd"/>
    </w:p>
    <w:p w14:paraId="709E00B9" w14:textId="77777777" w:rsidR="00A11EE1" w:rsidRPr="00A11EE1" w:rsidRDefault="00A11EE1" w:rsidP="00A11EE1">
      <w:pPr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de-DE"/>
        </w:rPr>
      </w:pP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cada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pregunta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marque </w:t>
      </w:r>
      <w:proofErr w:type="gramStart"/>
      <w:r w:rsidRPr="00A11EE1">
        <w:rPr>
          <w:rFonts w:ascii="Times" w:eastAsia="Times" w:hAnsi="Times" w:cs="Times New Roman"/>
          <w:szCs w:val="20"/>
          <w:lang w:val="en-US" w:eastAsia="de-DE"/>
        </w:rPr>
        <w:t>un</w:t>
      </w:r>
      <w:proofErr w:type="gram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círculo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el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número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que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mejor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describa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con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qué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frecuencia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se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aplica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esta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cuestión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a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su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vida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general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durante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el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último</w:t>
      </w:r>
      <w:proofErr w:type="spellEnd"/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mes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.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Responda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rápidamente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, sin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intentar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comprobar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las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respuestas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y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teniendo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cuidado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en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describir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lo </w:t>
      </w:r>
      <w:proofErr w:type="spellStart"/>
      <w:r w:rsidRPr="00A11EE1">
        <w:rPr>
          <w:rFonts w:ascii="Times" w:eastAsia="Times" w:hAnsi="Times" w:cs="Times New Roman"/>
          <w:szCs w:val="20"/>
          <w:lang w:val="en-US" w:eastAsia="de-DE"/>
        </w:rPr>
        <w:t>ocurrido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exclusivamente</w:t>
      </w:r>
      <w:proofErr w:type="spellEnd"/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en</w:t>
      </w:r>
      <w:proofErr w:type="spellEnd"/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 el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último</w:t>
      </w:r>
      <w:proofErr w:type="spellEnd"/>
      <w:r w:rsidRPr="00A11EE1">
        <w:rPr>
          <w:rFonts w:ascii="Times" w:eastAsia="Times" w:hAnsi="Times" w:cs="Times New Roman"/>
          <w:i/>
          <w:szCs w:val="20"/>
          <w:lang w:val="en-US" w:eastAsia="de-DE"/>
        </w:rPr>
        <w:t xml:space="preserve"> </w:t>
      </w:r>
      <w:proofErr w:type="spellStart"/>
      <w:r w:rsidRPr="00A11EE1">
        <w:rPr>
          <w:rFonts w:ascii="Times" w:eastAsia="Times" w:hAnsi="Times" w:cs="Times New Roman"/>
          <w:i/>
          <w:szCs w:val="20"/>
          <w:lang w:val="en-US" w:eastAsia="de-DE"/>
        </w:rPr>
        <w:t>mes</w:t>
      </w:r>
      <w:proofErr w:type="spellEnd"/>
      <w:r w:rsidRPr="00A11EE1">
        <w:rPr>
          <w:rFonts w:ascii="Times" w:eastAsia="Times" w:hAnsi="Times" w:cs="Times New Roman"/>
          <w:szCs w:val="20"/>
          <w:lang w:val="en-US" w:eastAsia="de-DE"/>
        </w:rPr>
        <w:t>.</w:t>
      </w:r>
    </w:p>
    <w:p w14:paraId="781661F6" w14:textId="77777777" w:rsidR="00C007D5" w:rsidRPr="00A11EE1" w:rsidRDefault="00C7543C">
      <w:pPr>
        <w:rPr>
          <w:rFonts w:ascii="Arial" w:hAnsi="Arial" w:cs="Arial"/>
          <w:b/>
          <w:color w:val="808080" w:themeColor="background1" w:themeShade="80"/>
          <w:sz w:val="20"/>
          <w:lang w:val="en-US"/>
        </w:rPr>
        <w:sectPr w:rsidR="00C007D5" w:rsidRPr="00A11EE1" w:rsidSect="008E67DC">
          <w:pgSz w:w="11906" w:h="16838"/>
          <w:pgMar w:top="1134" w:right="1418" w:bottom="397" w:left="1418" w:header="708" w:footer="708" w:gutter="0"/>
          <w:pgNumType w:start="1"/>
          <w:cols w:space="708"/>
          <w:docGrid w:linePitch="360"/>
        </w:sectPr>
      </w:pPr>
      <w:r w:rsidRPr="00A11EE1">
        <w:rPr>
          <w:rFonts w:ascii="Arial" w:hAnsi="Arial" w:cs="Arial"/>
          <w:b/>
          <w:color w:val="808080" w:themeColor="background1" w:themeShade="80"/>
          <w:sz w:val="20"/>
          <w:lang w:val="en-US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0"/>
      <w:footerReference w:type="default" r:id="rId11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865B6" w:rsidRDefault="00F865B6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865B6" w:rsidRDefault="00F865B6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F865B6" w:rsidRPr="009A7938" w:rsidRDefault="00F865B6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F865B6" w:rsidRPr="00C7543C" w:rsidRDefault="00F865B6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865B6" w:rsidRDefault="00F865B6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865B6" w:rsidRDefault="00F865B6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F865B6" w:rsidRDefault="00F865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128D2"/>
    <w:rsid w:val="009D28FC"/>
    <w:rsid w:val="009D30B3"/>
    <w:rsid w:val="009E1B11"/>
    <w:rsid w:val="009F0CE6"/>
    <w:rsid w:val="00A11EE1"/>
    <w:rsid w:val="00A4051C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57765"/>
    <w:rsid w:val="00D74D8E"/>
    <w:rsid w:val="00D9410C"/>
    <w:rsid w:val="00DA171C"/>
    <w:rsid w:val="00DC609B"/>
    <w:rsid w:val="00E169C9"/>
    <w:rsid w:val="00E8502C"/>
    <w:rsid w:val="00EE552E"/>
    <w:rsid w:val="00F06FE1"/>
    <w:rsid w:val="00F2709E"/>
    <w:rsid w:val="00F75D3B"/>
    <w:rsid w:val="00F865B6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730B-C14E-457B-99ED-C7D67A1A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2C74E6FA.dotm</Template>
  <TotalTime>0</TotalTime>
  <Pages>3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2016-05-11T07:42:00Z</dcterms:created>
  <dcterms:modified xsi:type="dcterms:W3CDTF">2016-05-11T07:42:00Z</dcterms:modified>
</cp:coreProperties>
</file>